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7A" w:rsidRPr="00D1197A" w:rsidRDefault="00D1197A" w:rsidP="00D1197A">
      <w:pPr>
        <w:pStyle w:val="texte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fr-FR"/>
        </w:rPr>
      </w:pPr>
      <w:bookmarkStart w:id="0" w:name="_GoBack"/>
      <w:bookmarkEnd w:id="0"/>
    </w:p>
    <w:p w:rsidR="00464439" w:rsidRPr="00D1197A" w:rsidRDefault="00464439" w:rsidP="00464439">
      <w:pPr>
        <w:pStyle w:val="textestandard"/>
        <w:jc w:val="center"/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fr-FR"/>
        </w:rPr>
      </w:pPr>
      <w:r w:rsidRPr="00D1197A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fr-FR"/>
        </w:rPr>
        <w:t>ACCUEIL DE JOUR</w:t>
      </w:r>
    </w:p>
    <w:p w:rsidR="00464439" w:rsidRPr="00D1197A" w:rsidRDefault="005A5062" w:rsidP="0046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fr-FR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fr-FR"/>
        </w:rPr>
        <w:t>SAINT - MIHIEL</w:t>
      </w:r>
    </w:p>
    <w:p w:rsidR="00464439" w:rsidRPr="00464439" w:rsidRDefault="00464439" w:rsidP="0046443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9900"/>
          <w:sz w:val="16"/>
          <w:szCs w:val="16"/>
          <w:lang w:eastAsia="fr-FR"/>
        </w:rPr>
      </w:pPr>
    </w:p>
    <w:p w:rsidR="00464439" w:rsidRPr="00464439" w:rsidRDefault="00464439" w:rsidP="0046443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fr-FR"/>
        </w:rPr>
      </w:pPr>
    </w:p>
    <w:p w:rsidR="00464439" w:rsidRPr="00464439" w:rsidRDefault="00464439" w:rsidP="0046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48"/>
          <w:szCs w:val="48"/>
          <w:lang w:eastAsia="fr-FR"/>
        </w:rPr>
      </w:pPr>
      <w:r w:rsidRPr="00464439">
        <w:rPr>
          <w:rFonts w:ascii="Times New Roman" w:eastAsia="Times New Roman" w:hAnsi="Times New Roman" w:cs="Times New Roman"/>
          <w:b/>
          <w:iCs/>
          <w:color w:val="000000"/>
          <w:sz w:val="48"/>
          <w:szCs w:val="48"/>
          <w:lang w:eastAsia="fr-FR"/>
        </w:rPr>
        <w:t>ENGAGEMENT DE PAIEMENT</w:t>
      </w:r>
    </w:p>
    <w:p w:rsidR="00464439" w:rsidRPr="00464439" w:rsidRDefault="00464439" w:rsidP="0046443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</w:pPr>
      <w:r w:rsidRPr="004644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>Code de la Santé Publique – Art R 6145-4</w:t>
      </w:r>
    </w:p>
    <w:p w:rsidR="00464439" w:rsidRPr="00464439" w:rsidRDefault="00464439" w:rsidP="0046443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</w:pPr>
    </w:p>
    <w:p w:rsidR="00464439" w:rsidRPr="00464439" w:rsidRDefault="00464439" w:rsidP="004644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</w:pPr>
    </w:p>
    <w:p w:rsidR="00464439" w:rsidRPr="00464439" w:rsidRDefault="00464439" w:rsidP="004644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</w:pPr>
      <w:r w:rsidRPr="004644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  <w:t>Cet engagement est à compléter et à signer par le futur hôte ou par son représentant légal.</w:t>
      </w:r>
    </w:p>
    <w:p w:rsidR="00464439" w:rsidRPr="00464439" w:rsidRDefault="00464439" w:rsidP="004644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</w:pPr>
    </w:p>
    <w:p w:rsidR="00464439" w:rsidRPr="00464439" w:rsidRDefault="00464439" w:rsidP="004644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1"/>
      </w:tblGrid>
      <w:tr w:rsidR="00464439" w:rsidRPr="00464439" w:rsidTr="00464439">
        <w:trPr>
          <w:jc w:val="center"/>
        </w:trPr>
        <w:tc>
          <w:tcPr>
            <w:tcW w:w="10401" w:type="dxa"/>
            <w:shd w:val="clear" w:color="auto" w:fill="auto"/>
          </w:tcPr>
          <w:p w:rsidR="00464439" w:rsidRPr="00464439" w:rsidRDefault="00464439" w:rsidP="00464439">
            <w:pPr>
              <w:spacing w:before="180" w:after="18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4644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Je soussigné(e), Monsieur / Madame / Mademoiselle (1) ………………………………………………</w:t>
            </w:r>
          </w:p>
          <w:p w:rsidR="00464439" w:rsidRPr="00464439" w:rsidRDefault="00464439" w:rsidP="00464439">
            <w:pPr>
              <w:spacing w:before="180" w:after="18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4644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Adresse ……………………………………………………………………………………………..</w:t>
            </w:r>
          </w:p>
          <w:p w:rsidR="00464439" w:rsidRPr="00464439" w:rsidRDefault="00464439" w:rsidP="00464439">
            <w:pPr>
              <w:spacing w:before="180" w:after="18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4644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Ville : …………………………………………………………….        Code postal : ………………….</w:t>
            </w:r>
          </w:p>
          <w:p w:rsidR="00464439" w:rsidRPr="00464439" w:rsidRDefault="00464439" w:rsidP="00464439">
            <w:pPr>
              <w:spacing w:before="180" w:after="18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4644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Téléphone : …………………………..</w:t>
            </w:r>
          </w:p>
          <w:p w:rsidR="009D3795" w:rsidRDefault="00464439" w:rsidP="00464439">
            <w:pPr>
              <w:spacing w:before="180" w:after="18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4644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m’engage à régler à votre établissement les frais d’hébergement et de dépendance</w:t>
            </w:r>
          </w:p>
          <w:p w:rsidR="00464439" w:rsidRPr="00464439" w:rsidRDefault="00464439" w:rsidP="00464439">
            <w:pPr>
              <w:spacing w:before="180" w:after="18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464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(1/3 du tarif hébergement de l’année en cours + le tarif du Gir</w:t>
            </w:r>
            <w:r w:rsidR="003B1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. 5/6 au titre de la dépendance</w:t>
            </w:r>
            <w:r w:rsidRPr="004644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.</w:t>
            </w:r>
            <w:r w:rsidR="009D37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)</w:t>
            </w:r>
          </w:p>
          <w:p w:rsidR="00EF4C1B" w:rsidRPr="00EF4C1B" w:rsidRDefault="00AA19AF" w:rsidP="00464439">
            <w:pPr>
              <w:spacing w:before="180" w:after="18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fr-FR"/>
              </w:rPr>
            </w:pPr>
            <w:r w:rsidRPr="00EF4C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fr-FR"/>
              </w:rPr>
              <w:t>Année 202</w:t>
            </w:r>
            <w:r w:rsidR="009A2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fr-FR"/>
              </w:rPr>
              <w:t>2</w:t>
            </w:r>
            <w:r w:rsidR="00475A3E" w:rsidRPr="00EF4C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="00EF4C1B" w:rsidRPr="00EF4C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fr-FR"/>
              </w:rPr>
              <w:t>au 1/0</w:t>
            </w:r>
            <w:r w:rsidR="009A2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fr-FR"/>
              </w:rPr>
              <w:t>3</w:t>
            </w:r>
            <w:r w:rsidR="00EF4C1B" w:rsidRPr="00EF4C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fr-FR"/>
              </w:rPr>
              <w:t>/202</w:t>
            </w:r>
            <w:r w:rsidR="009A2F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fr-FR"/>
              </w:rPr>
              <w:t>2</w:t>
            </w:r>
          </w:p>
          <w:p w:rsidR="00EF4C1B" w:rsidRPr="004E61AC" w:rsidRDefault="00EF4C1B" w:rsidP="00464439">
            <w:pPr>
              <w:spacing w:before="180" w:after="18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fr-FR"/>
              </w:rPr>
            </w:pPr>
            <w:r w:rsidRPr="004E61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fr-FR"/>
              </w:rPr>
              <w:t>Tarif hébergement 15,</w:t>
            </w:r>
            <w:r w:rsidR="009A2FD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fr-FR"/>
              </w:rPr>
              <w:t>56</w:t>
            </w:r>
            <w:r w:rsidR="004E61A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fr-FR"/>
              </w:rPr>
              <w:t xml:space="preserve"> + </w:t>
            </w:r>
            <w:r w:rsidR="009A2FD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fr-FR"/>
              </w:rPr>
              <w:t>Tarif dépendance  6,65</w:t>
            </w:r>
          </w:p>
          <w:p w:rsidR="00464439" w:rsidRDefault="00EF4C1B" w:rsidP="00464439">
            <w:pPr>
              <w:spacing w:before="180" w:after="18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TOTAL JOURNALIER </w:t>
            </w:r>
            <w:r w:rsidR="00475A3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= </w:t>
            </w:r>
            <w:r w:rsidR="00475A3E" w:rsidRPr="00EF4C1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fr-FR"/>
              </w:rPr>
              <w:t>2</w:t>
            </w:r>
            <w:r w:rsidR="009A2F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fr-FR"/>
              </w:rPr>
              <w:t>2</w:t>
            </w:r>
            <w:r w:rsidR="00475A3E" w:rsidRPr="00EF4C1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fr-FR"/>
              </w:rPr>
              <w:t>,</w:t>
            </w:r>
            <w:r w:rsidR="009A2FD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fr-FR"/>
              </w:rPr>
              <w:t>21</w:t>
            </w:r>
            <w:r w:rsidR="00464439" w:rsidRPr="00EF4C1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fr-FR"/>
              </w:rPr>
              <w:t xml:space="preserve"> € / jour</w:t>
            </w:r>
          </w:p>
          <w:p w:rsidR="00E822C4" w:rsidRPr="00464439" w:rsidRDefault="00E822C4" w:rsidP="00464439">
            <w:pPr>
              <w:spacing w:before="180" w:after="18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</w:p>
          <w:p w:rsidR="00464439" w:rsidRPr="00464439" w:rsidRDefault="00464439" w:rsidP="00464439">
            <w:pPr>
              <w:spacing w:before="180" w:after="18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4644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sym w:font="Wingdings" w:char="F072"/>
            </w:r>
            <w:r w:rsidRPr="004644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 de mon accueil dans votre établissement</w:t>
            </w:r>
          </w:p>
          <w:p w:rsidR="00464439" w:rsidRPr="00464439" w:rsidRDefault="00464439" w:rsidP="00464439">
            <w:pPr>
              <w:spacing w:before="180" w:after="18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4644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sym w:font="Wingdings" w:char="F072"/>
            </w:r>
            <w:r w:rsidRPr="004644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 d’accueil de mon/ma (lien de parenté) ……………………………………………………………….</w:t>
            </w:r>
          </w:p>
          <w:p w:rsidR="00464439" w:rsidRPr="00464439" w:rsidRDefault="00464439" w:rsidP="00464439">
            <w:pPr>
              <w:spacing w:before="180" w:after="18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4644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>Adresse de facturation : …………………………………………………………………………………</w:t>
            </w:r>
          </w:p>
          <w:p w:rsidR="00464439" w:rsidRPr="00464439" w:rsidRDefault="00464439" w:rsidP="00464439">
            <w:pPr>
              <w:spacing w:before="180" w:after="18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  <w:r w:rsidRPr="004644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  <w:t xml:space="preserve">                                       ………………………………………………………………………………….</w:t>
            </w:r>
          </w:p>
          <w:p w:rsidR="00464439" w:rsidRPr="00464439" w:rsidRDefault="00464439" w:rsidP="00464439">
            <w:pPr>
              <w:spacing w:before="120" w:after="12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44768C" w:rsidRPr="00464439" w:rsidRDefault="0044768C" w:rsidP="004644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</w:pPr>
    </w:p>
    <w:p w:rsidR="00464439" w:rsidRPr="00464439" w:rsidRDefault="00464439" w:rsidP="004644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</w:pPr>
      <w:r w:rsidRPr="004644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  <w:t xml:space="preserve">Fait à ………………………………………. </w:t>
      </w:r>
      <w:r w:rsidRPr="004644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  <w:tab/>
        <w:t>Le : …………………………………</w:t>
      </w:r>
    </w:p>
    <w:p w:rsidR="00464439" w:rsidRPr="00464439" w:rsidRDefault="00464439" w:rsidP="004644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</w:pPr>
    </w:p>
    <w:p w:rsidR="004E61AC" w:rsidRDefault="00D1197A" w:rsidP="004476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  <w:tab/>
        <w:t>Signature :</w:t>
      </w:r>
    </w:p>
    <w:p w:rsidR="00D1197A" w:rsidRDefault="0044768C" w:rsidP="004476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  <w:t xml:space="preserve"> </w:t>
      </w:r>
      <w:r w:rsidR="00464439" w:rsidRPr="004644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  <w:t>__________________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  <w:t>_</w:t>
      </w:r>
    </w:p>
    <w:p w:rsidR="004607A1" w:rsidRPr="00D1197A" w:rsidRDefault="0044768C" w:rsidP="004476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fr-FR"/>
        </w:rPr>
        <w:t xml:space="preserve"> (1) </w:t>
      </w:r>
      <w:r w:rsidR="00464439" w:rsidRPr="00464439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fr-FR"/>
        </w:rPr>
        <w:t>Rayer la mention inutile</w:t>
      </w:r>
      <w:r w:rsidR="004607A1">
        <w:tab/>
      </w:r>
    </w:p>
    <w:sectPr w:rsidR="004607A1" w:rsidRPr="00D1197A" w:rsidSect="0044768C">
      <w:footerReference w:type="default" r:id="rId8"/>
      <w:headerReference w:type="first" r:id="rId9"/>
      <w:footerReference w:type="first" r:id="rId10"/>
      <w:pgSz w:w="11906" w:h="16838"/>
      <w:pgMar w:top="2236" w:right="1133" w:bottom="1417" w:left="1417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F5" w:rsidRDefault="007E4AF5" w:rsidP="004607A1">
      <w:pPr>
        <w:spacing w:after="0" w:line="240" w:lineRule="auto"/>
      </w:pPr>
      <w:r>
        <w:separator/>
      </w:r>
    </w:p>
  </w:endnote>
  <w:endnote w:type="continuationSeparator" w:id="0">
    <w:p w:rsidR="007E4AF5" w:rsidRDefault="007E4AF5" w:rsidP="0046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8C" w:rsidRDefault="0044768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555226F4" wp14:editId="4BAD4F08">
          <wp:simplePos x="0" y="0"/>
          <wp:positionH relativeFrom="page">
            <wp:posOffset>-21772</wp:posOffset>
          </wp:positionH>
          <wp:positionV relativeFrom="page">
            <wp:posOffset>9718040</wp:posOffset>
          </wp:positionV>
          <wp:extent cx="7631906" cy="983454"/>
          <wp:effectExtent l="0" t="0" r="0" b="762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suite de lettre CHV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906" cy="983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3D" w:rsidRDefault="003B163D">
    <w:pPr>
      <w:pStyle w:val="Pieddepage"/>
    </w:pPr>
    <w:r>
      <w:t>Réf. 40-127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F5" w:rsidRDefault="007E4AF5" w:rsidP="004607A1">
      <w:pPr>
        <w:spacing w:after="0" w:line="240" w:lineRule="auto"/>
      </w:pPr>
      <w:r>
        <w:separator/>
      </w:r>
    </w:p>
  </w:footnote>
  <w:footnote w:type="continuationSeparator" w:id="0">
    <w:p w:rsidR="007E4AF5" w:rsidRDefault="007E4AF5" w:rsidP="00460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68C" w:rsidRDefault="00D1197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43CD2106" wp14:editId="2F78C749">
          <wp:simplePos x="0" y="0"/>
          <wp:positionH relativeFrom="column">
            <wp:posOffset>4904286</wp:posOffset>
          </wp:positionH>
          <wp:positionV relativeFrom="paragraph">
            <wp:posOffset>551815</wp:posOffset>
          </wp:positionV>
          <wp:extent cx="972185" cy="226695"/>
          <wp:effectExtent l="0" t="0" r="0" b="190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0DB74E76" wp14:editId="4C49BC64">
              <wp:simplePos x="0" y="0"/>
              <wp:positionH relativeFrom="column">
                <wp:posOffset>-523875</wp:posOffset>
              </wp:positionH>
              <wp:positionV relativeFrom="paragraph">
                <wp:posOffset>850900</wp:posOffset>
              </wp:positionV>
              <wp:extent cx="6391275" cy="0"/>
              <wp:effectExtent l="0" t="0" r="9525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B6D9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19ACC" id="Connecteur droit 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25pt,67pt" to="462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" strokecolor="#0b6d93" strokeweight="2pt">
              <o:lock v:ext="edit" shapetype="f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72CC5A" wp14:editId="4F165324">
              <wp:simplePos x="0" y="0"/>
              <wp:positionH relativeFrom="column">
                <wp:posOffset>1173480</wp:posOffset>
              </wp:positionH>
              <wp:positionV relativeFrom="paragraph">
                <wp:posOffset>-220345</wp:posOffset>
              </wp:positionV>
              <wp:extent cx="4052570" cy="993140"/>
              <wp:effectExtent l="0" t="0" r="508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52570" cy="993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1197A" w:rsidRPr="00031D5B" w:rsidRDefault="00D1197A" w:rsidP="00373E50">
                          <w:pPr>
                            <w:pStyle w:val="Pieddepage"/>
                            <w:rPr>
                              <w:rFonts w:ascii="Calibri" w:hAnsi="Calibri" w:cs="Calibri"/>
                              <w:color w:val="0B6D93"/>
                              <w:spacing w:val="7"/>
                              <w:w w:val="90"/>
                              <w:sz w:val="18"/>
                              <w:szCs w:val="18"/>
                            </w:rPr>
                          </w:pPr>
                          <w:r w:rsidRPr="00031D5B">
                            <w:rPr>
                              <w:rFonts w:ascii="Calibri" w:hAnsi="Calibri" w:cs="Calibri"/>
                              <w:color w:val="0B6D93"/>
                              <w:spacing w:val="7"/>
                              <w:w w:val="90"/>
                              <w:sz w:val="18"/>
                              <w:szCs w:val="18"/>
                            </w:rPr>
                            <w:t xml:space="preserve">Siège social : 2 rue d’Anthouard, B.P. 20713 - 55107 Verdun Cedex  </w:t>
                          </w:r>
                          <w:r w:rsidRPr="00031D5B">
                            <w:rPr>
                              <w:rFonts w:ascii="Calibri" w:hAnsi="Calibri" w:cs="Calibri"/>
                              <w:color w:val="0B6D93"/>
                              <w:spacing w:val="7"/>
                              <w:w w:val="90"/>
                              <w:sz w:val="18"/>
                              <w:szCs w:val="18"/>
                            </w:rPr>
                            <w:br/>
                          </w:r>
                          <w:r w:rsidRPr="00031D5B">
                            <w:rPr>
                              <w:rFonts w:ascii="Calibri" w:hAnsi="Calibri" w:cs="Calibri"/>
                              <w:b/>
                              <w:bCs/>
                              <w:color w:val="0B6D93"/>
                              <w:spacing w:val="7"/>
                              <w:w w:val="90"/>
                              <w:sz w:val="18"/>
                              <w:szCs w:val="18"/>
                            </w:rPr>
                            <w:t>Tél. 03 29 83 84 85</w:t>
                          </w:r>
                          <w:r w:rsidRPr="00031D5B">
                            <w:rPr>
                              <w:rFonts w:ascii="Calibri" w:hAnsi="Calibri" w:cs="Calibri"/>
                              <w:color w:val="0B6D93"/>
                              <w:spacing w:val="7"/>
                              <w:w w:val="90"/>
                              <w:sz w:val="18"/>
                              <w:szCs w:val="18"/>
                            </w:rPr>
                            <w:t xml:space="preserve"> - Télécopie 03 29 83 83 31</w:t>
                          </w:r>
                          <w:r w:rsidRPr="00031D5B">
                            <w:rPr>
                              <w:rFonts w:ascii="Calibri" w:hAnsi="Calibri" w:cs="Calibri"/>
                              <w:color w:val="0B6D93"/>
                              <w:spacing w:val="7"/>
                              <w:w w:val="90"/>
                              <w:sz w:val="18"/>
                              <w:szCs w:val="18"/>
                            </w:rPr>
                            <w:br/>
                            <w:t>Sites : Saint-Nicolas - Sainte-Catherine - Désandrouins à Verdun</w:t>
                          </w:r>
                        </w:p>
                        <w:p w:rsidR="00D1197A" w:rsidRPr="00031D5B" w:rsidRDefault="00D1197A" w:rsidP="00373E50">
                          <w:pPr>
                            <w:pStyle w:val="Pieddepage"/>
                            <w:spacing w:before="240"/>
                            <w:rPr>
                              <w:rFonts w:ascii="Calibri" w:hAnsi="Calibri" w:cs="Calibri"/>
                              <w:color w:val="0B6D93"/>
                              <w:spacing w:val="7"/>
                              <w:w w:val="90"/>
                              <w:sz w:val="18"/>
                              <w:szCs w:val="18"/>
                            </w:rPr>
                          </w:pPr>
                          <w:r w:rsidRPr="00031D5B">
                            <w:rPr>
                              <w:rFonts w:ascii="Calibri" w:hAnsi="Calibri" w:cs="Calibri"/>
                              <w:color w:val="0B6D93"/>
                              <w:spacing w:val="7"/>
                              <w:w w:val="90"/>
                              <w:sz w:val="18"/>
                              <w:szCs w:val="18"/>
                            </w:rPr>
                            <w:t xml:space="preserve">Hôpital Sainte-Anne, 2 Place Jean Bérain B.P. 92 - 55300 Saint-Mihiel  </w:t>
                          </w:r>
                          <w:r w:rsidRPr="00031D5B">
                            <w:rPr>
                              <w:rFonts w:ascii="Calibri" w:hAnsi="Calibri" w:cs="Calibri"/>
                              <w:color w:val="0B6D93"/>
                              <w:spacing w:val="7"/>
                              <w:w w:val="90"/>
                              <w:sz w:val="18"/>
                              <w:szCs w:val="18"/>
                            </w:rPr>
                            <w:br/>
                          </w:r>
                          <w:r w:rsidRPr="00031D5B">
                            <w:rPr>
                              <w:rFonts w:ascii="Calibri" w:hAnsi="Calibri" w:cs="Calibri"/>
                              <w:b/>
                              <w:bCs/>
                              <w:color w:val="0B6D93"/>
                              <w:spacing w:val="7"/>
                              <w:w w:val="90"/>
                              <w:sz w:val="18"/>
                              <w:szCs w:val="18"/>
                            </w:rPr>
                            <w:t>Tél. 03 29 91 81 81</w:t>
                          </w:r>
                          <w:r w:rsidRPr="00031D5B">
                            <w:rPr>
                              <w:rFonts w:ascii="Calibri" w:hAnsi="Calibri" w:cs="Calibri"/>
                              <w:color w:val="0B6D93"/>
                              <w:spacing w:val="7"/>
                              <w:w w:val="90"/>
                              <w:sz w:val="18"/>
                              <w:szCs w:val="18"/>
                            </w:rPr>
                            <w:t xml:space="preserve"> - Télécopie 03 29 91 81 90</w:t>
                          </w:r>
                        </w:p>
                        <w:p w:rsidR="00D1197A" w:rsidRDefault="00D1197A" w:rsidP="00373E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2CC5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2.4pt;margin-top:-17.35pt;width:319.1pt;height:7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" fillcolor="window" stroked="f" strokeweight=".5pt">
              <v:path arrowok="t"/>
              <v:textbox>
                <w:txbxContent>
                  <w:p w:rsidR="00D1197A" w:rsidRPr="00031D5B" w:rsidRDefault="00D1197A" w:rsidP="00373E50">
                    <w:pPr>
                      <w:pStyle w:val="Pieddepage"/>
                      <w:rPr>
                        <w:rFonts w:ascii="Calibri" w:hAnsi="Calibri" w:cs="Calibri"/>
                        <w:color w:val="0B6D93"/>
                        <w:spacing w:val="7"/>
                        <w:w w:val="90"/>
                        <w:sz w:val="18"/>
                        <w:szCs w:val="18"/>
                      </w:rPr>
                    </w:pPr>
                    <w:r w:rsidRPr="00031D5B">
                      <w:rPr>
                        <w:rFonts w:ascii="Calibri" w:hAnsi="Calibri" w:cs="Calibri"/>
                        <w:color w:val="0B6D93"/>
                        <w:spacing w:val="7"/>
                        <w:w w:val="90"/>
                        <w:sz w:val="18"/>
                        <w:szCs w:val="18"/>
                      </w:rPr>
                      <w:t xml:space="preserve">Siège social : 2 rue d’Anthouard, B.P. 20713 - 55107 Verdun Cedex  </w:t>
                    </w:r>
                    <w:r w:rsidRPr="00031D5B">
                      <w:rPr>
                        <w:rFonts w:ascii="Calibri" w:hAnsi="Calibri" w:cs="Calibri"/>
                        <w:color w:val="0B6D93"/>
                        <w:spacing w:val="7"/>
                        <w:w w:val="90"/>
                        <w:sz w:val="18"/>
                        <w:szCs w:val="18"/>
                      </w:rPr>
                      <w:br/>
                    </w:r>
                    <w:r w:rsidRPr="00031D5B">
                      <w:rPr>
                        <w:rFonts w:ascii="Calibri" w:hAnsi="Calibri" w:cs="Calibri"/>
                        <w:b/>
                        <w:bCs/>
                        <w:color w:val="0B6D93"/>
                        <w:spacing w:val="7"/>
                        <w:w w:val="90"/>
                        <w:sz w:val="18"/>
                        <w:szCs w:val="18"/>
                      </w:rPr>
                      <w:t>Tél. 03 29 83 84 85</w:t>
                    </w:r>
                    <w:r w:rsidRPr="00031D5B">
                      <w:rPr>
                        <w:rFonts w:ascii="Calibri" w:hAnsi="Calibri" w:cs="Calibri"/>
                        <w:color w:val="0B6D93"/>
                        <w:spacing w:val="7"/>
                        <w:w w:val="90"/>
                        <w:sz w:val="18"/>
                        <w:szCs w:val="18"/>
                      </w:rPr>
                      <w:t xml:space="preserve"> - Télécopie 03 29 83 83 31</w:t>
                    </w:r>
                    <w:r w:rsidRPr="00031D5B">
                      <w:rPr>
                        <w:rFonts w:ascii="Calibri" w:hAnsi="Calibri" w:cs="Calibri"/>
                        <w:color w:val="0B6D93"/>
                        <w:spacing w:val="7"/>
                        <w:w w:val="90"/>
                        <w:sz w:val="18"/>
                        <w:szCs w:val="18"/>
                      </w:rPr>
                      <w:br/>
                      <w:t>Sites : Saint-Nicolas - Sainte-Catherine - Désandrouins à Verdun</w:t>
                    </w:r>
                  </w:p>
                  <w:p w:rsidR="00D1197A" w:rsidRPr="00031D5B" w:rsidRDefault="00D1197A" w:rsidP="00373E50">
                    <w:pPr>
                      <w:pStyle w:val="Pieddepage"/>
                      <w:spacing w:before="240"/>
                      <w:rPr>
                        <w:rFonts w:ascii="Calibri" w:hAnsi="Calibri" w:cs="Calibri"/>
                        <w:color w:val="0B6D93"/>
                        <w:spacing w:val="7"/>
                        <w:w w:val="90"/>
                        <w:sz w:val="18"/>
                        <w:szCs w:val="18"/>
                      </w:rPr>
                    </w:pPr>
                    <w:r w:rsidRPr="00031D5B">
                      <w:rPr>
                        <w:rFonts w:ascii="Calibri" w:hAnsi="Calibri" w:cs="Calibri"/>
                        <w:color w:val="0B6D93"/>
                        <w:spacing w:val="7"/>
                        <w:w w:val="90"/>
                        <w:sz w:val="18"/>
                        <w:szCs w:val="18"/>
                      </w:rPr>
                      <w:t xml:space="preserve">Hôpital Sainte-Anne, 2 Place Jean Bérain B.P. 92 - 55300 Saint-Mihiel  </w:t>
                    </w:r>
                    <w:r w:rsidRPr="00031D5B">
                      <w:rPr>
                        <w:rFonts w:ascii="Calibri" w:hAnsi="Calibri" w:cs="Calibri"/>
                        <w:color w:val="0B6D93"/>
                        <w:spacing w:val="7"/>
                        <w:w w:val="90"/>
                        <w:sz w:val="18"/>
                        <w:szCs w:val="18"/>
                      </w:rPr>
                      <w:br/>
                    </w:r>
                    <w:r w:rsidRPr="00031D5B">
                      <w:rPr>
                        <w:rFonts w:ascii="Calibri" w:hAnsi="Calibri" w:cs="Calibri"/>
                        <w:b/>
                        <w:bCs/>
                        <w:color w:val="0B6D93"/>
                        <w:spacing w:val="7"/>
                        <w:w w:val="90"/>
                        <w:sz w:val="18"/>
                        <w:szCs w:val="18"/>
                      </w:rPr>
                      <w:t>Tél. 03 29 91 81 81</w:t>
                    </w:r>
                    <w:r w:rsidRPr="00031D5B">
                      <w:rPr>
                        <w:rFonts w:ascii="Calibri" w:hAnsi="Calibri" w:cs="Calibri"/>
                        <w:color w:val="0B6D93"/>
                        <w:spacing w:val="7"/>
                        <w:w w:val="90"/>
                        <w:sz w:val="18"/>
                        <w:szCs w:val="18"/>
                      </w:rPr>
                      <w:t xml:space="preserve"> - Télécopie 03 29 91 81 90</w:t>
                    </w:r>
                  </w:p>
                  <w:p w:rsidR="00D1197A" w:rsidRDefault="00D1197A" w:rsidP="00373E50"/>
                </w:txbxContent>
              </v:textbox>
            </v:shape>
          </w:pict>
        </mc:Fallback>
      </mc:AlternateContent>
    </w:r>
    <w:r w:rsidR="0044768C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52BDD16D" wp14:editId="57183589">
          <wp:simplePos x="0" y="0"/>
          <wp:positionH relativeFrom="page">
            <wp:posOffset>377825</wp:posOffset>
          </wp:positionH>
          <wp:positionV relativeFrom="page">
            <wp:posOffset>232501</wp:posOffset>
          </wp:positionV>
          <wp:extent cx="1692000" cy="972000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VSM-quadri-pet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26AE5"/>
    <w:multiLevelType w:val="hybridMultilevel"/>
    <w:tmpl w:val="97EA724E"/>
    <w:lvl w:ilvl="0" w:tplc="8500D10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F5"/>
    <w:rsid w:val="000249CD"/>
    <w:rsid w:val="00040EF6"/>
    <w:rsid w:val="000A4007"/>
    <w:rsid w:val="000D1EE7"/>
    <w:rsid w:val="00105325"/>
    <w:rsid w:val="0011353D"/>
    <w:rsid w:val="00114717"/>
    <w:rsid w:val="0018133A"/>
    <w:rsid w:val="001825EA"/>
    <w:rsid w:val="001940CD"/>
    <w:rsid w:val="00236418"/>
    <w:rsid w:val="00237484"/>
    <w:rsid w:val="002502E1"/>
    <w:rsid w:val="002A02DA"/>
    <w:rsid w:val="002C5A8C"/>
    <w:rsid w:val="00321FDB"/>
    <w:rsid w:val="003A2A55"/>
    <w:rsid w:val="003B163D"/>
    <w:rsid w:val="00405D07"/>
    <w:rsid w:val="0044768C"/>
    <w:rsid w:val="004607A1"/>
    <w:rsid w:val="00464439"/>
    <w:rsid w:val="00475A3E"/>
    <w:rsid w:val="004D5BD2"/>
    <w:rsid w:val="004E61AC"/>
    <w:rsid w:val="00502879"/>
    <w:rsid w:val="00572D82"/>
    <w:rsid w:val="00582754"/>
    <w:rsid w:val="00591CF4"/>
    <w:rsid w:val="005A5062"/>
    <w:rsid w:val="005A66A7"/>
    <w:rsid w:val="005D6DF1"/>
    <w:rsid w:val="00684C46"/>
    <w:rsid w:val="006D559C"/>
    <w:rsid w:val="006D6806"/>
    <w:rsid w:val="006E0D17"/>
    <w:rsid w:val="00705D20"/>
    <w:rsid w:val="00714814"/>
    <w:rsid w:val="0077144D"/>
    <w:rsid w:val="007E4AF5"/>
    <w:rsid w:val="007E712D"/>
    <w:rsid w:val="0087476A"/>
    <w:rsid w:val="008917D2"/>
    <w:rsid w:val="00972AE3"/>
    <w:rsid w:val="009A2FD7"/>
    <w:rsid w:val="009D3795"/>
    <w:rsid w:val="00AA19AF"/>
    <w:rsid w:val="00B45D02"/>
    <w:rsid w:val="00B468EF"/>
    <w:rsid w:val="00C37E99"/>
    <w:rsid w:val="00CA4D5F"/>
    <w:rsid w:val="00D1197A"/>
    <w:rsid w:val="00D150E5"/>
    <w:rsid w:val="00D54746"/>
    <w:rsid w:val="00D8231E"/>
    <w:rsid w:val="00DB208C"/>
    <w:rsid w:val="00DD35B4"/>
    <w:rsid w:val="00E3025B"/>
    <w:rsid w:val="00E822C4"/>
    <w:rsid w:val="00E9255B"/>
    <w:rsid w:val="00E938A1"/>
    <w:rsid w:val="00EF4C1B"/>
    <w:rsid w:val="00F21DED"/>
    <w:rsid w:val="00F5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3D3E80-652F-453C-9A9B-799D981A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31E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D8231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itre-Direction-ple">
    <w:name w:val="Titre - Direction - pôle"/>
    <w:basedOn w:val="Normal"/>
    <w:link w:val="Titre-Direction-pleCar"/>
    <w:qFormat/>
    <w:rsid w:val="006D6806"/>
    <w:pPr>
      <w:spacing w:line="240" w:lineRule="auto"/>
    </w:pPr>
    <w:rPr>
      <w:rFonts w:cstheme="minorHAnsi"/>
      <w:b/>
      <w:color w:val="0B6C92"/>
      <w:sz w:val="24"/>
      <w:szCs w:val="24"/>
    </w:rPr>
  </w:style>
  <w:style w:type="paragraph" w:customStyle="1" w:styleId="textestandard">
    <w:name w:val="texte standard"/>
    <w:basedOn w:val="Normal"/>
    <w:link w:val="textestandardCar"/>
    <w:qFormat/>
    <w:rsid w:val="006D6806"/>
  </w:style>
  <w:style w:type="character" w:customStyle="1" w:styleId="Titre-Direction-pleCar">
    <w:name w:val="Titre - Direction - pôle Car"/>
    <w:basedOn w:val="Policepardfaut"/>
    <w:link w:val="Titre-Direction-ple"/>
    <w:rsid w:val="006D6806"/>
    <w:rPr>
      <w:rFonts w:cstheme="minorHAnsi"/>
      <w:b/>
      <w:color w:val="0B6C92"/>
      <w:sz w:val="24"/>
      <w:szCs w:val="24"/>
    </w:rPr>
  </w:style>
  <w:style w:type="paragraph" w:customStyle="1" w:styleId="adressetablissementpiedsdepage">
    <w:name w:val="adresse établissement pieds de page"/>
    <w:basedOn w:val="Normal"/>
    <w:link w:val="adressetablissementpiedsdepageCar"/>
    <w:qFormat/>
    <w:rsid w:val="006D6806"/>
    <w:pPr>
      <w:spacing w:line="240" w:lineRule="auto"/>
    </w:pPr>
    <w:rPr>
      <w:rFonts w:cstheme="minorHAnsi"/>
      <w:color w:val="0B6C92"/>
    </w:rPr>
  </w:style>
  <w:style w:type="character" w:customStyle="1" w:styleId="textestandardCar">
    <w:name w:val="texte standard Car"/>
    <w:basedOn w:val="Policepardfaut"/>
    <w:link w:val="textestandard"/>
    <w:rsid w:val="006D6806"/>
  </w:style>
  <w:style w:type="character" w:customStyle="1" w:styleId="adressetablissementpiedsdepageCar">
    <w:name w:val="adresse établissement pieds de page Car"/>
    <w:basedOn w:val="Policepardfaut"/>
    <w:link w:val="adressetablissementpiedsdepage"/>
    <w:rsid w:val="006D6806"/>
    <w:rPr>
      <w:rFonts w:cstheme="minorHAnsi"/>
      <w:color w:val="0B6C92"/>
    </w:rPr>
  </w:style>
  <w:style w:type="paragraph" w:styleId="En-tte">
    <w:name w:val="header"/>
    <w:basedOn w:val="Normal"/>
    <w:link w:val="En-tteCar"/>
    <w:uiPriority w:val="99"/>
    <w:unhideWhenUsed/>
    <w:rsid w:val="0046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07A1"/>
  </w:style>
  <w:style w:type="paragraph" w:styleId="Pieddepage">
    <w:name w:val="footer"/>
    <w:basedOn w:val="Normal"/>
    <w:link w:val="PieddepageCar"/>
    <w:unhideWhenUsed/>
    <w:rsid w:val="00460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6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dsshare2\mpernot$\Bureau\AJ%2040%20127%20Engagement%20de%20paiement%20ST%20MIHIEL%20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DC55-1F06-4A31-893F-734BB406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AJ 40 127 Engagement de paiement ST MIHIEL 2022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CHVSM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PERNOT</dc:creator>
  <cp:lastModifiedBy>Manon PERNOT</cp:lastModifiedBy>
  <cp:revision>1</cp:revision>
  <cp:lastPrinted>2018-03-26T09:43:00Z</cp:lastPrinted>
  <dcterms:created xsi:type="dcterms:W3CDTF">2022-04-04T12:03:00Z</dcterms:created>
  <dcterms:modified xsi:type="dcterms:W3CDTF">2022-04-04T12:03:00Z</dcterms:modified>
</cp:coreProperties>
</file>